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487B4178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675A8D0B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17E1D948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4E59636A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5647C58E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1A72AF95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7808CEA0" w14:textId="77777777" w:rsidR="00FE45F9" w:rsidRDefault="00FE45F9" w:rsidP="00FE45F9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04EBCA90" w14:textId="77777777" w:rsidR="00FE45F9" w:rsidRDefault="00FE45F9" w:rsidP="00FE45F9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297C659D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2452F807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1E01DCAB" w14:textId="77777777" w:rsidR="00C75B30" w:rsidRDefault="007549CE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776" behindDoc="0" locked="0" layoutInCell="1" allowOverlap="1" wp14:anchorId="630DF3BA" wp14:editId="294C157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1219200" cy="600075"/>
                  <wp:effectExtent l="0" t="0" r="0" b="9525"/>
                  <wp:wrapNone/>
                  <wp:docPr id="9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2D5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0" allowOverlap="1" wp14:anchorId="66E04979" wp14:editId="456F9F97">
                  <wp:simplePos x="0" y="0"/>
                  <wp:positionH relativeFrom="column">
                    <wp:posOffset>5598795</wp:posOffset>
                  </wp:positionH>
                  <wp:positionV relativeFrom="paragraph">
                    <wp:posOffset>181610</wp:posOffset>
                  </wp:positionV>
                  <wp:extent cx="1186815" cy="586740"/>
                  <wp:effectExtent l="0" t="0" r="0" b="3810"/>
                  <wp:wrapNone/>
                  <wp:docPr id="8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7194C844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3B8B7F05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20DED1E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73D3D6A8" w14:textId="65AA689C" w:rsidR="00A46B41" w:rsidRPr="003D758F" w:rsidRDefault="00837A17" w:rsidP="003D758F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Benzapon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  <w:proofErr w:type="spellStart"/>
            <w:r w:rsidR="005E5338">
              <w:rPr>
                <w:rFonts w:ascii="Arial" w:hAnsi="Arial"/>
                <w:b/>
                <w:sz w:val="28"/>
              </w:rPr>
              <w:t>Sanofresh</w:t>
            </w:r>
            <w:proofErr w:type="spellEnd"/>
          </w:p>
        </w:tc>
      </w:tr>
      <w:tr w:rsidR="000A0302" w14:paraId="4D559BCF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1F279A42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0A0302" w14:paraId="3B5FBE3B" w14:textId="77777777" w:rsidTr="008D602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8473920" w14:textId="77777777" w:rsidR="000A0302" w:rsidRDefault="00C212D5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664A4EA0" wp14:editId="4BB74A1C">
                  <wp:extent cx="704850" cy="6477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0F67742B" w14:textId="02A1E7C7" w:rsidR="00A46B41" w:rsidRDefault="005E5338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5E5338">
              <w:rPr>
                <w:rFonts w:ascii="Arial" w:hAnsi="Arial"/>
                <w:sz w:val="22"/>
              </w:rPr>
              <w:t>Verursacht Hautreizungen.</w:t>
            </w:r>
            <w:r>
              <w:rPr>
                <w:rFonts w:ascii="Arial" w:hAnsi="Arial"/>
                <w:sz w:val="22"/>
              </w:rPr>
              <w:t xml:space="preserve"> </w:t>
            </w:r>
            <w:r w:rsidR="003D4809" w:rsidRPr="003D4809">
              <w:rPr>
                <w:rFonts w:ascii="Arial" w:hAnsi="Arial"/>
                <w:sz w:val="22"/>
              </w:rPr>
              <w:t>Verursacht schwere Augenschäden.</w:t>
            </w:r>
          </w:p>
          <w:p w14:paraId="0EE04C8C" w14:textId="77777777" w:rsidR="00227488" w:rsidRDefault="008D6025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8D6025">
              <w:rPr>
                <w:rFonts w:ascii="Arial" w:hAnsi="Arial"/>
                <w:sz w:val="22"/>
              </w:rPr>
              <w:t>Kann bei Verschlucken und Eindringen in die Atemwege tödlich sein.</w:t>
            </w:r>
          </w:p>
          <w:p w14:paraId="71336D78" w14:textId="5010B909" w:rsidR="00B0536C" w:rsidRDefault="005E5338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5E5338">
              <w:rPr>
                <w:rFonts w:ascii="Arial" w:hAnsi="Arial"/>
                <w:sz w:val="22"/>
              </w:rPr>
              <w:t>Schädlich für Wasserorganismen, mit langfristiger Wirkung.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5CFB9A6A" w14:textId="77777777" w:rsidR="000A0302" w:rsidRDefault="00C212D5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A00C50">
              <w:rPr>
                <w:noProof/>
              </w:rPr>
              <w:drawing>
                <wp:inline distT="0" distB="0" distL="0" distR="0" wp14:anchorId="51A2E2EC" wp14:editId="70E84DE6">
                  <wp:extent cx="704850" cy="647700"/>
                  <wp:effectExtent l="0" t="0" r="0" b="0"/>
                  <wp:docPr id="2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3B62D69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6311C296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0A0302" w14:paraId="4AB86879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9CE9653" w14:textId="77777777" w:rsidR="000A0302" w:rsidRDefault="00C212D5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B016C6A" wp14:editId="20A8DBBA">
                  <wp:extent cx="695325" cy="695325"/>
                  <wp:effectExtent l="0" t="0" r="9525" b="9525"/>
                  <wp:docPr id="3" name="Bild 3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69CE95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  <w:p w14:paraId="27272191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233F7FAF" w14:textId="77777777" w:rsidR="00227488" w:rsidRDefault="00227488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Bei der Arbeit Schutzbrille und Schutzhandschuhe tragen </w:t>
            </w:r>
          </w:p>
          <w:p w14:paraId="56122567" w14:textId="77777777" w:rsidR="00227488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Direkten Kontakt mit Haut und Kleidung vermeiden. </w:t>
            </w:r>
          </w:p>
          <w:p w14:paraId="1131CF8A" w14:textId="77777777" w:rsidR="00553C93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Beschmutzte oder getränkte Kleidung sofort ausziehen. Bei Berührung mit der Haut sofort mit viel Wasser abwaschen. Vorbeugender Hautschutz.</w:t>
            </w:r>
          </w:p>
          <w:p w14:paraId="3EF3A2EC" w14:textId="77777777" w:rsidR="000A0302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  <w:r w:rsidR="00945ACE">
              <w:rPr>
                <w:rFonts w:ascii="Arial" w:hAnsi="Arial"/>
                <w:sz w:val="22"/>
              </w:rPr>
              <w:t xml:space="preserve"> Von Nahrungsmitteln und Getränken fernhalten.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23BDFDA5" w14:textId="77777777" w:rsidR="000A0302" w:rsidRDefault="00C212D5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09023169" wp14:editId="342E3D85">
                  <wp:extent cx="676275" cy="676275"/>
                  <wp:effectExtent l="0" t="0" r="9525" b="9525"/>
                  <wp:docPr id="4" name="Bild 4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13E2A90F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F8CD961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97C1588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2853048F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0A0302" w14:paraId="694671AC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97C6662" w14:textId="77777777" w:rsidR="000A0302" w:rsidRDefault="00C212D5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6CFAEFE1" wp14:editId="71D17F66">
                  <wp:extent cx="685800" cy="600075"/>
                  <wp:effectExtent l="0" t="0" r="0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70B7D0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634863ED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6B2E723B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6FE13A4A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2E8628A3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6BD1C383" w14:textId="77777777" w:rsidR="000A0302" w:rsidRDefault="00A46B41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0A0302" w14:paraId="7EA6AD5F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E83C1B4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FAAF7A6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4CEB6C4D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0A0302" w14:paraId="3B67FF75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B5608D3" w14:textId="77777777" w:rsidR="000A0302" w:rsidRDefault="00C212D5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0D116538" wp14:editId="6F64BDE1">
                  <wp:extent cx="685800" cy="6858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9D757A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49B06F3C" w14:textId="77777777" w:rsidR="000A0302" w:rsidRDefault="0056277E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Hautkontakt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>Benetzte Bekleidung sofort entfernen und betroffene Körperstellen mit reichlich Wasser spülen, bei großflächigem Hautkontakt: Notdusche, ggf. Arzt aufsuchen.</w:t>
            </w:r>
          </w:p>
          <w:p w14:paraId="10A82731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1DF446D7" w14:textId="77777777" w:rsidR="00227488" w:rsidRDefault="000A0302" w:rsidP="00227488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Verschlucken: </w:t>
            </w:r>
            <w:r w:rsidR="0056277E">
              <w:rPr>
                <w:rFonts w:ascii="Arial" w:hAnsi="Arial"/>
                <w:sz w:val="22"/>
              </w:rPr>
              <w:t>Nur wenn bei Bewuss</w:t>
            </w:r>
            <w:r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3F4E56E2" w14:textId="77777777" w:rsidR="000A0302" w:rsidRDefault="000A0302" w:rsidP="00227488">
            <w:pPr>
              <w:pStyle w:val="ErsteHilfeThemen"/>
              <w:rPr>
                <w:rFonts w:ascii="Arial" w:hAnsi="Arial"/>
                <w:sz w:val="22"/>
              </w:rPr>
            </w:pPr>
          </w:p>
        </w:tc>
      </w:tr>
      <w:tr w:rsidR="000A0302" w14:paraId="23C51C3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1FBFFFCD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0A0302" w14:paraId="1CA38269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5BD81B0F" w14:textId="77777777" w:rsidR="000A0302" w:rsidRDefault="00C212D5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06D544D9" wp14:editId="3EBEDFB8">
                  <wp:extent cx="685800" cy="51435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0C92E751" w14:textId="77777777" w:rsidR="000A0302" w:rsidRDefault="0056277E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Muss</w:t>
            </w:r>
            <w:r w:rsidR="000A0302"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7AC0D23C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524E3065" w14:textId="77777777" w:rsidR="000A0302" w:rsidRDefault="000A0302">
            <w:pPr>
              <w:rPr>
                <w:rFonts w:ascii="Arial" w:hAnsi="Arial"/>
                <w:sz w:val="22"/>
              </w:rPr>
            </w:pPr>
          </w:p>
        </w:tc>
      </w:tr>
    </w:tbl>
    <w:p w14:paraId="47CEC951" w14:textId="77777777" w:rsidR="000A0302" w:rsidRDefault="00C75B30">
      <w:pPr>
        <w:rPr>
          <w:rFonts w:ascii="Arial" w:hAnsi="Arial"/>
          <w:sz w:val="22"/>
        </w:rPr>
      </w:pPr>
      <w:r w:rsidRPr="00C212D5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A0302"/>
    <w:rsid w:val="000C0F23"/>
    <w:rsid w:val="001C031A"/>
    <w:rsid w:val="00225AF9"/>
    <w:rsid w:val="00227488"/>
    <w:rsid w:val="00342DA2"/>
    <w:rsid w:val="0039739C"/>
    <w:rsid w:val="003D4809"/>
    <w:rsid w:val="003D758F"/>
    <w:rsid w:val="00453CF7"/>
    <w:rsid w:val="004E336D"/>
    <w:rsid w:val="00553C93"/>
    <w:rsid w:val="0056277E"/>
    <w:rsid w:val="005E5338"/>
    <w:rsid w:val="00672D07"/>
    <w:rsid w:val="007253D8"/>
    <w:rsid w:val="007549CE"/>
    <w:rsid w:val="00757C28"/>
    <w:rsid w:val="00837A17"/>
    <w:rsid w:val="008D47FD"/>
    <w:rsid w:val="008D6025"/>
    <w:rsid w:val="00945ACE"/>
    <w:rsid w:val="009A1917"/>
    <w:rsid w:val="00A46B41"/>
    <w:rsid w:val="00A85972"/>
    <w:rsid w:val="00B0536C"/>
    <w:rsid w:val="00B631AD"/>
    <w:rsid w:val="00B71D00"/>
    <w:rsid w:val="00C212D5"/>
    <w:rsid w:val="00C320FC"/>
    <w:rsid w:val="00C75B30"/>
    <w:rsid w:val="00D5366C"/>
    <w:rsid w:val="00D66EBE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DEC46"/>
  <w15:chartTrackingRefBased/>
  <w15:docId w15:val="{D66313B3-BF11-4F28-A6D7-902E296D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246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3</cp:revision>
  <cp:lastPrinted>2008-04-18T09:44:00Z</cp:lastPrinted>
  <dcterms:created xsi:type="dcterms:W3CDTF">2024-01-23T11:56:00Z</dcterms:created>
  <dcterms:modified xsi:type="dcterms:W3CDTF">2024-01-23T11:58:00Z</dcterms:modified>
</cp:coreProperties>
</file>